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B5A3" w14:textId="77777777" w:rsidR="00AB79B2" w:rsidRPr="00AB79B2" w:rsidRDefault="00AB79B2" w:rsidP="00AB79B2">
      <w:pPr>
        <w:rPr>
          <w:color w:val="800000"/>
        </w:rPr>
      </w:pPr>
    </w:p>
    <w:p w14:paraId="1DC52ADF" w14:textId="59601F9D" w:rsidR="00EF37FC" w:rsidRDefault="000C0E06" w:rsidP="00E770C6">
      <w:pPr>
        <w:tabs>
          <w:tab w:val="left" w:pos="10530"/>
        </w:tabs>
        <w:ind w:right="720"/>
      </w:pPr>
      <w:r>
        <w:rPr>
          <w:noProof/>
        </w:rPr>
        <mc:AlternateContent>
          <mc:Choice Requires="wps">
            <w:drawing>
              <wp:inline distT="0" distB="0" distL="0" distR="0" wp14:anchorId="300A7133" wp14:editId="1BA5703F">
                <wp:extent cx="5943600" cy="797242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3A09A" w14:textId="77777777" w:rsidR="000C0E06" w:rsidRPr="00626F8A" w:rsidRDefault="000C0E06" w:rsidP="000C0E06">
                            <w:pPr>
                              <w:ind w:left="1440" w:right="1440"/>
                              <w:rPr>
                                <w:color w:val="8E0000"/>
                              </w:rPr>
                            </w:pPr>
                            <w:r w:rsidRPr="00626F8A">
                              <w:rPr>
                                <w:color w:val="8E0000"/>
                              </w:rPr>
                              <w:t>**Put on your school Letterhead**</w:t>
                            </w:r>
                          </w:p>
                          <w:p w14:paraId="5F851713" w14:textId="77777777" w:rsidR="000C0E06" w:rsidRPr="00626F8A" w:rsidRDefault="000C0E06" w:rsidP="000C0E06">
                            <w:pPr>
                              <w:ind w:left="1440" w:right="1440"/>
                              <w:rPr>
                                <w:color w:val="8E0000"/>
                              </w:rPr>
                            </w:pPr>
                          </w:p>
                          <w:p w14:paraId="0FD319A9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</w:pPr>
                            <w:r w:rsidRPr="00626F8A"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  <w:t>Date</w:t>
                            </w:r>
                          </w:p>
                          <w:p w14:paraId="308C0F22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</w:pPr>
                          </w:p>
                          <w:p w14:paraId="082D61AC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</w:pPr>
                          </w:p>
                          <w:p w14:paraId="5008C08D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E0000"/>
                                <w:sz w:val="32"/>
                                <w:szCs w:val="32"/>
                              </w:rPr>
                            </w:pPr>
                            <w:r w:rsidRPr="00626F8A"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  <w:t>Name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  <w:tab/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color w:val="8E0000"/>
                                <w:sz w:val="32"/>
                                <w:szCs w:val="32"/>
                              </w:rPr>
                              <w:t>**SAMPLE DUE DILIGENCE LETTER TO BE SENT**</w:t>
                            </w:r>
                          </w:p>
                          <w:p w14:paraId="7ACFBC7B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</w:pPr>
                            <w:r w:rsidRPr="00626F8A">
                              <w:rPr>
                                <w:rFonts w:ascii="Baskerville Old Face" w:hAnsi="Baskerville Old Face" w:cs="Tahoma"/>
                                <w:color w:val="8E0000"/>
                              </w:rPr>
                              <w:t>Address</w:t>
                            </w:r>
                          </w:p>
                          <w:p w14:paraId="0E7EC408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3033186F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333D36A3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Dear Sir/Madam:</w:t>
                            </w:r>
                          </w:p>
                          <w:p w14:paraId="4E65DCA9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34CF2A3E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  <w:b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According to our records, check number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b/>
                                <w:color w:val="820000"/>
                              </w:rPr>
                              <w:t>XXXX</w:t>
                            </w:r>
                            <w:r w:rsidRPr="00831E19">
                              <w:rPr>
                                <w:rFonts w:ascii="Baskerville Old Face" w:hAnsi="Baskerville Old Face" w:cs="Tahom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Tahoma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>or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 xml:space="preserve"> the amount of 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b/>
                                <w:bCs/>
                                <w:color w:val="820000"/>
                              </w:rPr>
                              <w:t>$</w:t>
                            </w:r>
                            <w:proofErr w:type="spellStart"/>
                            <w:proofErr w:type="gramStart"/>
                            <w:r w:rsidRPr="00626F8A">
                              <w:rPr>
                                <w:rFonts w:ascii="Baskerville Old Face" w:hAnsi="Baskerville Old Face" w:cs="Tahoma"/>
                                <w:b/>
                                <w:bCs/>
                                <w:color w:val="820000"/>
                              </w:rPr>
                              <w:t>xxx.xx</w:t>
                            </w:r>
                            <w:proofErr w:type="spellEnd"/>
                            <w:proofErr w:type="gramEnd"/>
                            <w:r w:rsidRPr="00626F8A">
                              <w:rPr>
                                <w:rFonts w:ascii="Baskerville Old Face" w:hAnsi="Baskerville Old Face" w:cs="Tahoma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was issued on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  <w:b/>
                              </w:rPr>
                              <w:t xml:space="preserve"> 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b/>
                                <w:color w:val="820000"/>
                              </w:rPr>
                              <w:t xml:space="preserve">xx/xx/xx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  <w:b/>
                              </w:rPr>
                              <w:t xml:space="preserve">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and is still outstanding.  If you have not received this check and agree that you will not cash it if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  <w:b/>
                              </w:rPr>
                              <w:t xml:space="preserve">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you subsequently receive it; we will reissue another check to you.</w:t>
                            </w:r>
                          </w:p>
                          <w:p w14:paraId="0A94671E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7A448E29" w14:textId="77777777" w:rsidR="000C0E06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>
                              <w:rPr>
                                <w:rFonts w:ascii="Baskerville Old Face" w:hAnsi="Baskerville Old Face" w:cs="Tahoma"/>
                              </w:rPr>
                              <w:t>To prevent us from reporting and remitting this property to the state unclaimed property office, p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lease sign in the space provided below and return to the Sc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>hool Board of Hernando County.</w:t>
                            </w:r>
                          </w:p>
                          <w:p w14:paraId="330EB7CD" w14:textId="77777777" w:rsidR="000C0E06" w:rsidRPr="00174F12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FF0000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Attn: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</w:t>
                            </w:r>
                            <w:r w:rsidRPr="00572827">
                              <w:rPr>
                                <w:rFonts w:ascii="Baskerville Old Face" w:hAnsi="Baskerville Old Face" w:cs="Tahoma"/>
                                <w:color w:val="800000"/>
                              </w:rPr>
                              <w:t>Your name and school, address.</w:t>
                            </w:r>
                          </w:p>
                          <w:p w14:paraId="56AE0585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Please return signed no later than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Tahoma"/>
                              </w:rPr>
                              <w:t>forty five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days from the date of this letter. 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If you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have moved,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 xml:space="preserve"> please indicate your new address below.</w:t>
                            </w:r>
                          </w:p>
                          <w:p w14:paraId="6D16952F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16660C0F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Thank you for your prompt response.  If you have any questions, ple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>ase contact me at (352) 797-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color w:val="820000"/>
                              </w:rPr>
                              <w:t>XXXX</w:t>
                            </w:r>
                            <w:r>
                              <w:rPr>
                                <w:rFonts w:ascii="Baskerville Old Face" w:hAnsi="Baskerville Old Face" w:cs="Tahoma"/>
                                <w:color w:val="FF0000"/>
                              </w:rPr>
                              <w:t xml:space="preserve"> </w:t>
                            </w:r>
                            <w:r w:rsidRPr="002222AE">
                              <w:rPr>
                                <w:rFonts w:ascii="Baskerville Old Face" w:hAnsi="Baskerville Old Face" w:cs="Tahoma"/>
                              </w:rPr>
                              <w:t>extension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color w:val="820000"/>
                              </w:rPr>
                              <w:t>XXX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.</w:t>
                            </w:r>
                          </w:p>
                          <w:p w14:paraId="63E96926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0C73BE82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Sincerely,</w:t>
                            </w:r>
                          </w:p>
                          <w:p w14:paraId="4F6043B0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3B119533" w14:textId="77777777" w:rsidR="000C0E06" w:rsidRPr="00626F8A" w:rsidRDefault="000C0E06" w:rsidP="000C0E06">
                            <w:pPr>
                              <w:rPr>
                                <w:rFonts w:ascii="Mistral" w:hAnsi="Mistral" w:cs="Tahoma"/>
                                <w:color w:val="820000"/>
                                <w:sz w:val="36"/>
                                <w:szCs w:val="36"/>
                              </w:rPr>
                            </w:pPr>
                            <w:r w:rsidRPr="00626F8A">
                              <w:rPr>
                                <w:rFonts w:ascii="Mistral" w:hAnsi="Mistral" w:cs="Tahoma"/>
                                <w:color w:val="820000"/>
                                <w:sz w:val="36"/>
                                <w:szCs w:val="36"/>
                              </w:rPr>
                              <w:t>Your name</w:t>
                            </w:r>
                          </w:p>
                          <w:p w14:paraId="2C958C56" w14:textId="77777777" w:rsidR="000C0E06" w:rsidRPr="00626F8A" w:rsidRDefault="000C0E06" w:rsidP="000C0E06">
                            <w:pPr>
                              <w:rPr>
                                <w:rFonts w:ascii="Baskerville Old Face" w:hAnsi="Baskerville Old Face" w:cs="Tahoma"/>
                                <w:color w:val="820000"/>
                              </w:rPr>
                            </w:pPr>
                            <w:r w:rsidRPr="00626F8A">
                              <w:rPr>
                                <w:rFonts w:ascii="Baskerville Old Face" w:hAnsi="Baskerville Old Face" w:cs="Tahoma"/>
                                <w:color w:val="820000"/>
                              </w:rPr>
                              <w:t>Bookkeeper</w:t>
                            </w:r>
                          </w:p>
                          <w:p w14:paraId="00358BAC" w14:textId="77777777" w:rsidR="000C0E06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213C0374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“I certify that the original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 aforementioned check has either </w:t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 xml:space="preserve">been lost, stolen, destroyed, or otherwise never received.  If this check is found, I will forward it to the </w:t>
                            </w:r>
                            <w:r w:rsidRPr="00626F8A">
                              <w:rPr>
                                <w:rFonts w:ascii="Baskerville Old Face" w:hAnsi="Baskerville Old Face" w:cs="Tahoma"/>
                                <w:color w:val="820000"/>
                              </w:rPr>
                              <w:t>School Name and address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>”</w:t>
                            </w:r>
                          </w:p>
                          <w:p w14:paraId="165D34F0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10C49B1B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617F0BF6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__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>_______________________________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________________________</w:t>
                            </w:r>
                          </w:p>
                          <w:p w14:paraId="61FABC33" w14:textId="77777777" w:rsidR="000C0E06" w:rsidRPr="00081FBB" w:rsidRDefault="00845C59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>
                              <w:rPr>
                                <w:rFonts w:ascii="Baskerville Old Face" w:hAnsi="Baskerville Old Face" w:cs="Tahoma"/>
                              </w:rPr>
                              <w:t>Authorized Representative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</w:r>
                            <w:r w:rsidR="000C0E06" w:rsidRPr="00081FBB">
                              <w:rPr>
                                <w:rFonts w:ascii="Baskerville Old Face" w:hAnsi="Baskerville Old Face" w:cs="Tahoma"/>
                              </w:rPr>
                              <w:t>Date</w:t>
                            </w:r>
                          </w:p>
                          <w:p w14:paraId="6B12D694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4CBED4BD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NOTE:  Purposely attempting to cash the original check may constitute fraud.</w:t>
                            </w:r>
                          </w:p>
                          <w:p w14:paraId="4FF442EE" w14:textId="77777777" w:rsidR="000C0E06" w:rsidRPr="00081FBB" w:rsidRDefault="000C0E06" w:rsidP="000C0E06">
                            <w:pPr>
                              <w:rPr>
                                <w:rFonts w:ascii="Baskerville Old Face" w:hAnsi="Baskerville Old Face" w:cs="Tahoma"/>
                              </w:rPr>
                            </w:pPr>
                          </w:p>
                          <w:p w14:paraId="68B8905B" w14:textId="77777777" w:rsidR="00845C59" w:rsidRDefault="00845C59" w:rsidP="00845C59">
                            <w:pPr>
                              <w:ind w:left="2880" w:hanging="2880"/>
                              <w:rPr>
                                <w:rFonts w:ascii="Baskerville Old Face" w:hAnsi="Baskerville Old Face" w:cs="Tahoma"/>
                              </w:rPr>
                            </w:pPr>
                            <w:r>
                              <w:rPr>
                                <w:rFonts w:ascii="Baskerville Old Face" w:hAnsi="Baskerville Old Face" w:cs="Tahoma"/>
                              </w:rPr>
                              <w:t xml:space="preserve">ADDRESS CHANGE:  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Baskerville Old Face" w:hAnsi="Baskerville Old Face" w:cs="Tahoma"/>
                              </w:rPr>
                              <w:br/>
                            </w:r>
                          </w:p>
                          <w:p w14:paraId="0B86E27B" w14:textId="77777777" w:rsidR="000C0E06" w:rsidRPr="00081FBB" w:rsidRDefault="000C0E06" w:rsidP="00845C59">
                            <w:pPr>
                              <w:ind w:left="2880"/>
                              <w:rPr>
                                <w:rFonts w:ascii="Baskerville Old Face" w:hAnsi="Baskerville Old Face" w:cs="Tahoma"/>
                              </w:rPr>
                            </w:pPr>
                            <w:r w:rsidRPr="00081FBB">
                              <w:rPr>
                                <w:rFonts w:ascii="Baskerville Old Face" w:hAnsi="Baskerville Old Face" w:cs="Tahoma"/>
                              </w:rPr>
                              <w:t>_________________________________________</w:t>
                            </w:r>
                          </w:p>
                          <w:p w14:paraId="50AB3FFB" w14:textId="77777777" w:rsidR="000C0E06" w:rsidRDefault="000C0E06" w:rsidP="000C0E06">
                            <w:pPr>
                              <w:ind w:left="1440" w:right="1440"/>
                            </w:pPr>
                          </w:p>
                          <w:p w14:paraId="54C25BF8" w14:textId="77777777" w:rsidR="000C0E06" w:rsidRPr="00426B56" w:rsidRDefault="000C0E06" w:rsidP="000C0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A7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fm4QEAAKIDAAAOAAAAZHJzL2Uyb0RvYy54bWysU8GO0zAQvSPxD5bvNGlItzRqulp2tQhp&#10;WZAWPsBx7CQi8Zix26R8PWOn2y1wQ1wse2by5r03k+31NPTsoNB1YEq+XKScKSOh7kxT8m9f79+8&#10;48x5YWrRg1ElPyrHr3evX21HW6gMWuhrhYxAjCtGW/LWe1skiZOtGoRbgFWGkhpwEJ6e2CQ1ipHQ&#10;hz7J0vQqGQFriyCVcxS9m5N8F/G1VtJ/1topz/qSEzcfT4xnFc5ktxVFg8K2nTzREP/AYhCdoaZn&#10;qDvhBdtj9xfU0EkEB9ovJAwJaN1JFTWQmmX6h5qnVlgVtZA5zp5tcv8PVj4enuwXZH56DxMNMIpw&#10;9gHkd8cM3LbCNOoGEcZWiZoaL4NlyWhdcfo0WO0KF0Cq8RPUNGSx9xCBJo1DcIV0MkKnARzPpqvJ&#10;M0nB1SZ/e5VSSlJuvVlnebaKPUTx/LlF5z8oGFi4lBxpqhFeHB6cD3RE8VwSuhm47/o+TrY3vwWo&#10;MEQi/cB45u6naqLqIKOC+khCEOZFocWmSwv4k7ORlqTk7sdeoOKs/2jIjM0yz8NWxUe+Wmf0wMtM&#10;dZkRRhJUyT1n8/XWz5u4t9g1LXWa7TdwQwbqLkp7YXXiTYsQFZ+WNmza5TtWvfxau18AAAD//wMA&#10;UEsDBBQABgAIAAAAIQBzTSBB3AAAAAYBAAAPAAAAZHJzL2Rvd25yZXYueG1sTI9LT8MwEITvSPwH&#10;aytxo05TUpU0TsVDiBOHPsTZjbdJ1Hgd2W4a+PUsXOhlpdGMZr8p1qPtxIA+tI4UzKYJCKTKmZZq&#10;Bfvd2/0SRIiajO4coYIvDLAub28KnRt3oQ0O21gLLqGQawVNjH0uZagatDpMXY/E3tF5qyNLX0vj&#10;9YXLbSfTJFlIq1viD43u8aXB6rQ9WwWvyWccwse4d8vgH4bndP49y96VupuMTysQEcf4H4ZffEaH&#10;kpkO7kwmiE4BD4l/l73H+YLlgUNplmUgy0Je45c/AAAA//8DAFBLAQItABQABgAIAAAAIQC2gziS&#10;/gAAAOEBAAATAAAAAAAAAAAAAAAAAAAAAABbQ29udGVudF9UeXBlc10ueG1sUEsBAi0AFAAGAAgA&#10;AAAhADj9If/WAAAAlAEAAAsAAAAAAAAAAAAAAAAALwEAAF9yZWxzLy5yZWxzUEsBAi0AFAAGAAgA&#10;AAAhAG3d5+bhAQAAogMAAA4AAAAAAAAAAAAAAAAALgIAAGRycy9lMm9Eb2MueG1sUEsBAi0AFAAG&#10;AAgAAAAhAHNNIEHcAAAABgEAAA8AAAAAAAAAAAAAAAAAOwQAAGRycy9kb3ducmV2LnhtbFBLBQYA&#10;AAAABAAEAPMAAABEBQAAAAA=&#10;" filled="f" fillcolor="silver" stroked="f">
                <v:fill opacity="16448f"/>
                <v:textbox>
                  <w:txbxContent>
                    <w:p w14:paraId="6993A09A" w14:textId="77777777" w:rsidR="000C0E06" w:rsidRPr="00626F8A" w:rsidRDefault="000C0E06" w:rsidP="000C0E06">
                      <w:pPr>
                        <w:ind w:left="1440" w:right="1440"/>
                        <w:rPr>
                          <w:color w:val="8E0000"/>
                        </w:rPr>
                      </w:pPr>
                      <w:r w:rsidRPr="00626F8A">
                        <w:rPr>
                          <w:color w:val="8E0000"/>
                        </w:rPr>
                        <w:t>**Put on your school Letterhead**</w:t>
                      </w:r>
                    </w:p>
                    <w:p w14:paraId="5F851713" w14:textId="77777777" w:rsidR="000C0E06" w:rsidRPr="00626F8A" w:rsidRDefault="000C0E06" w:rsidP="000C0E06">
                      <w:pPr>
                        <w:ind w:left="1440" w:right="1440"/>
                        <w:rPr>
                          <w:color w:val="8E0000"/>
                        </w:rPr>
                      </w:pPr>
                    </w:p>
                    <w:p w14:paraId="0FD319A9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E0000"/>
                        </w:rPr>
                      </w:pPr>
                      <w:r w:rsidRPr="00626F8A">
                        <w:rPr>
                          <w:rFonts w:ascii="Baskerville Old Face" w:hAnsi="Baskerville Old Face" w:cs="Tahoma"/>
                          <w:color w:val="8E0000"/>
                        </w:rPr>
                        <w:t>Date</w:t>
                      </w:r>
                    </w:p>
                    <w:p w14:paraId="308C0F22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E0000"/>
                        </w:rPr>
                      </w:pPr>
                    </w:p>
                    <w:p w14:paraId="082D61AC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E0000"/>
                        </w:rPr>
                      </w:pPr>
                    </w:p>
                    <w:p w14:paraId="5008C08D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E0000"/>
                          <w:sz w:val="32"/>
                          <w:szCs w:val="32"/>
                        </w:rPr>
                      </w:pPr>
                      <w:r w:rsidRPr="00626F8A">
                        <w:rPr>
                          <w:rFonts w:ascii="Baskerville Old Face" w:hAnsi="Baskerville Old Face" w:cs="Tahoma"/>
                          <w:color w:val="8E0000"/>
                        </w:rPr>
                        <w:t>Name</w:t>
                      </w:r>
                      <w:r w:rsidRPr="00626F8A">
                        <w:rPr>
                          <w:rFonts w:ascii="Baskerville Old Face" w:hAnsi="Baskerville Old Face" w:cs="Tahoma"/>
                          <w:color w:val="8E0000"/>
                        </w:rPr>
                        <w:tab/>
                      </w:r>
                      <w:r w:rsidRPr="00626F8A">
                        <w:rPr>
                          <w:rFonts w:ascii="Baskerville Old Face" w:hAnsi="Baskerville Old Face" w:cs="Tahoma"/>
                          <w:color w:val="8E0000"/>
                          <w:sz w:val="32"/>
                          <w:szCs w:val="32"/>
                        </w:rPr>
                        <w:t>**SAMPLE DUE DILIGENCE LETTER TO BE SENT**</w:t>
                      </w:r>
                    </w:p>
                    <w:p w14:paraId="7ACFBC7B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E0000"/>
                        </w:rPr>
                      </w:pPr>
                      <w:r w:rsidRPr="00626F8A">
                        <w:rPr>
                          <w:rFonts w:ascii="Baskerville Old Face" w:hAnsi="Baskerville Old Face" w:cs="Tahoma"/>
                          <w:color w:val="8E0000"/>
                        </w:rPr>
                        <w:t>Address</w:t>
                      </w:r>
                    </w:p>
                    <w:p w14:paraId="0E7EC408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3033186F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333D36A3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Dear Sir/Madam:</w:t>
                      </w:r>
                    </w:p>
                    <w:p w14:paraId="4E65DCA9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34CF2A3E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  <w:b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According to our records, check number</w:t>
                      </w:r>
                      <w:r>
                        <w:rPr>
                          <w:rFonts w:ascii="Baskerville Old Face" w:hAnsi="Baskerville Old Face" w:cs="Tahoma"/>
                        </w:rPr>
                        <w:t xml:space="preserve"> </w:t>
                      </w:r>
                      <w:r w:rsidRPr="00626F8A">
                        <w:rPr>
                          <w:rFonts w:ascii="Baskerville Old Face" w:hAnsi="Baskerville Old Face" w:cs="Tahoma"/>
                          <w:b/>
                          <w:color w:val="820000"/>
                        </w:rPr>
                        <w:t>XXXX</w:t>
                      </w:r>
                      <w:r w:rsidRPr="00831E19">
                        <w:rPr>
                          <w:rFonts w:ascii="Baskerville Old Face" w:hAnsi="Baskerville Old Face" w:cs="Tahom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Tahoma"/>
                          <w:b/>
                        </w:rPr>
                        <w:t>f</w:t>
                      </w:r>
                      <w:r>
                        <w:rPr>
                          <w:rFonts w:ascii="Baskerville Old Face" w:hAnsi="Baskerville Old Face" w:cs="Tahoma"/>
                        </w:rPr>
                        <w:t>or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 xml:space="preserve"> the amount of </w:t>
                      </w:r>
                      <w:r w:rsidRPr="00626F8A">
                        <w:rPr>
                          <w:rFonts w:ascii="Baskerville Old Face" w:hAnsi="Baskerville Old Face" w:cs="Tahoma"/>
                          <w:b/>
                          <w:bCs/>
                          <w:color w:val="820000"/>
                        </w:rPr>
                        <w:t>$</w:t>
                      </w:r>
                      <w:proofErr w:type="spellStart"/>
                      <w:proofErr w:type="gramStart"/>
                      <w:r w:rsidRPr="00626F8A">
                        <w:rPr>
                          <w:rFonts w:ascii="Baskerville Old Face" w:hAnsi="Baskerville Old Face" w:cs="Tahoma"/>
                          <w:b/>
                          <w:bCs/>
                          <w:color w:val="820000"/>
                        </w:rPr>
                        <w:t>xxx.xx</w:t>
                      </w:r>
                      <w:proofErr w:type="spellEnd"/>
                      <w:proofErr w:type="gramEnd"/>
                      <w:r w:rsidRPr="00626F8A">
                        <w:rPr>
                          <w:rFonts w:ascii="Baskerville Old Face" w:hAnsi="Baskerville Old Face" w:cs="Tahoma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was issued on</w:t>
                      </w:r>
                      <w:r w:rsidRPr="00081FBB">
                        <w:rPr>
                          <w:rFonts w:ascii="Baskerville Old Face" w:hAnsi="Baskerville Old Face" w:cs="Tahoma"/>
                          <w:b/>
                        </w:rPr>
                        <w:t xml:space="preserve"> </w:t>
                      </w:r>
                      <w:r w:rsidRPr="00626F8A">
                        <w:rPr>
                          <w:rFonts w:ascii="Baskerville Old Face" w:hAnsi="Baskerville Old Face" w:cs="Tahoma"/>
                          <w:b/>
                          <w:color w:val="820000"/>
                        </w:rPr>
                        <w:t xml:space="preserve">xx/xx/xx </w:t>
                      </w:r>
                      <w:r w:rsidRPr="00081FBB">
                        <w:rPr>
                          <w:rFonts w:ascii="Baskerville Old Face" w:hAnsi="Baskerville Old Face" w:cs="Tahoma"/>
                          <w:b/>
                        </w:rPr>
                        <w:t xml:space="preserve"> 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and is still outstanding.  If you have not received this check and agree that you will not cash it if</w:t>
                      </w:r>
                      <w:r w:rsidRPr="00081FBB">
                        <w:rPr>
                          <w:rFonts w:ascii="Baskerville Old Face" w:hAnsi="Baskerville Old Face" w:cs="Tahoma"/>
                          <w:b/>
                        </w:rPr>
                        <w:t xml:space="preserve"> 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you subsequently receive it; we will reissue another check to you.</w:t>
                      </w:r>
                    </w:p>
                    <w:p w14:paraId="0A94671E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7A448E29" w14:textId="77777777" w:rsidR="000C0E06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>
                        <w:rPr>
                          <w:rFonts w:ascii="Baskerville Old Face" w:hAnsi="Baskerville Old Face" w:cs="Tahoma"/>
                        </w:rPr>
                        <w:t>To prevent us from reporting and remitting this property to the state unclaimed property office, p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lease sign in the space provided below and return to the Sc</w:t>
                      </w:r>
                      <w:r>
                        <w:rPr>
                          <w:rFonts w:ascii="Baskerville Old Face" w:hAnsi="Baskerville Old Face" w:cs="Tahoma"/>
                        </w:rPr>
                        <w:t>hool Board of Hernando County.</w:t>
                      </w:r>
                    </w:p>
                    <w:p w14:paraId="330EB7CD" w14:textId="77777777" w:rsidR="000C0E06" w:rsidRPr="00174F12" w:rsidRDefault="000C0E06" w:rsidP="000C0E06">
                      <w:pPr>
                        <w:rPr>
                          <w:rFonts w:ascii="Baskerville Old Face" w:hAnsi="Baskerville Old Face" w:cs="Tahoma"/>
                          <w:color w:val="FF0000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Attn:</w:t>
                      </w:r>
                      <w:r>
                        <w:rPr>
                          <w:rFonts w:ascii="Baskerville Old Face" w:hAnsi="Baskerville Old Face" w:cs="Tahoma"/>
                        </w:rPr>
                        <w:t xml:space="preserve"> </w:t>
                      </w:r>
                      <w:r w:rsidRPr="00572827">
                        <w:rPr>
                          <w:rFonts w:ascii="Baskerville Old Face" w:hAnsi="Baskerville Old Face" w:cs="Tahoma"/>
                          <w:color w:val="800000"/>
                        </w:rPr>
                        <w:t>Your name and school, address.</w:t>
                      </w:r>
                    </w:p>
                    <w:p w14:paraId="56AE0585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>
                        <w:rPr>
                          <w:rFonts w:ascii="Baskerville Old Face" w:hAnsi="Baskerville Old Face" w:cs="Tahoma"/>
                        </w:rPr>
                        <w:t xml:space="preserve">Please return signed no later than </w:t>
                      </w:r>
                      <w:proofErr w:type="gramStart"/>
                      <w:r>
                        <w:rPr>
                          <w:rFonts w:ascii="Baskerville Old Face" w:hAnsi="Baskerville Old Face" w:cs="Tahoma"/>
                        </w:rPr>
                        <w:t>forty five</w:t>
                      </w:r>
                      <w:proofErr w:type="gramEnd"/>
                      <w:r>
                        <w:rPr>
                          <w:rFonts w:ascii="Baskerville Old Face" w:hAnsi="Baskerville Old Face" w:cs="Tahoma"/>
                        </w:rPr>
                        <w:t xml:space="preserve"> days from the date of this letter.  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If you</w:t>
                      </w:r>
                      <w:r>
                        <w:rPr>
                          <w:rFonts w:ascii="Baskerville Old Face" w:hAnsi="Baskerville Old Face" w:cs="Tahoma"/>
                        </w:rPr>
                        <w:t xml:space="preserve"> have moved,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 xml:space="preserve"> please indicate your new address below.</w:t>
                      </w:r>
                    </w:p>
                    <w:p w14:paraId="6D16952F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16660C0F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Thank you for your prompt response.  If you have any questions, ple</w:t>
                      </w:r>
                      <w:r>
                        <w:rPr>
                          <w:rFonts w:ascii="Baskerville Old Face" w:hAnsi="Baskerville Old Face" w:cs="Tahoma"/>
                        </w:rPr>
                        <w:t>ase contact me at (352) 797-</w:t>
                      </w:r>
                      <w:r w:rsidRPr="00626F8A">
                        <w:rPr>
                          <w:rFonts w:ascii="Baskerville Old Face" w:hAnsi="Baskerville Old Face" w:cs="Tahoma"/>
                          <w:color w:val="820000"/>
                        </w:rPr>
                        <w:t>XXXX</w:t>
                      </w:r>
                      <w:r>
                        <w:rPr>
                          <w:rFonts w:ascii="Baskerville Old Face" w:hAnsi="Baskerville Old Face" w:cs="Tahoma"/>
                          <w:color w:val="FF0000"/>
                        </w:rPr>
                        <w:t xml:space="preserve"> </w:t>
                      </w:r>
                      <w:r w:rsidRPr="002222AE">
                        <w:rPr>
                          <w:rFonts w:ascii="Baskerville Old Face" w:hAnsi="Baskerville Old Face" w:cs="Tahoma"/>
                        </w:rPr>
                        <w:t>extension</w:t>
                      </w:r>
                      <w:r>
                        <w:rPr>
                          <w:rFonts w:ascii="Baskerville Old Face" w:hAnsi="Baskerville Old Face" w:cs="Tahoma"/>
                        </w:rPr>
                        <w:t xml:space="preserve"> </w:t>
                      </w:r>
                      <w:r w:rsidRPr="00626F8A">
                        <w:rPr>
                          <w:rFonts w:ascii="Baskerville Old Face" w:hAnsi="Baskerville Old Face" w:cs="Tahoma"/>
                          <w:color w:val="820000"/>
                        </w:rPr>
                        <w:t>XXX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.</w:t>
                      </w:r>
                    </w:p>
                    <w:p w14:paraId="63E96926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0C73BE82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Sincerely,</w:t>
                      </w:r>
                    </w:p>
                    <w:p w14:paraId="4F6043B0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3B119533" w14:textId="77777777" w:rsidR="000C0E06" w:rsidRPr="00626F8A" w:rsidRDefault="000C0E06" w:rsidP="000C0E06">
                      <w:pPr>
                        <w:rPr>
                          <w:rFonts w:ascii="Mistral" w:hAnsi="Mistral" w:cs="Tahoma"/>
                          <w:color w:val="820000"/>
                          <w:sz w:val="36"/>
                          <w:szCs w:val="36"/>
                        </w:rPr>
                      </w:pPr>
                      <w:r w:rsidRPr="00626F8A">
                        <w:rPr>
                          <w:rFonts w:ascii="Mistral" w:hAnsi="Mistral" w:cs="Tahoma"/>
                          <w:color w:val="820000"/>
                          <w:sz w:val="36"/>
                          <w:szCs w:val="36"/>
                        </w:rPr>
                        <w:t>Your name</w:t>
                      </w:r>
                    </w:p>
                    <w:p w14:paraId="2C958C56" w14:textId="77777777" w:rsidR="000C0E06" w:rsidRPr="00626F8A" w:rsidRDefault="000C0E06" w:rsidP="000C0E06">
                      <w:pPr>
                        <w:rPr>
                          <w:rFonts w:ascii="Baskerville Old Face" w:hAnsi="Baskerville Old Face" w:cs="Tahoma"/>
                          <w:color w:val="820000"/>
                        </w:rPr>
                      </w:pPr>
                      <w:r w:rsidRPr="00626F8A">
                        <w:rPr>
                          <w:rFonts w:ascii="Baskerville Old Face" w:hAnsi="Baskerville Old Face" w:cs="Tahoma"/>
                          <w:color w:val="820000"/>
                        </w:rPr>
                        <w:t>Bookkeeper</w:t>
                      </w:r>
                    </w:p>
                    <w:p w14:paraId="00358BAC" w14:textId="77777777" w:rsidR="000C0E06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213C0374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“I certify that the original</w:t>
                      </w:r>
                      <w:r>
                        <w:rPr>
                          <w:rFonts w:ascii="Baskerville Old Face" w:hAnsi="Baskerville Old Face" w:cs="Tahoma"/>
                        </w:rPr>
                        <w:t xml:space="preserve"> aforementioned check has either </w:t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 xml:space="preserve">been lost, stolen, destroyed, or otherwise never received.  If this check is found, I will forward it to the </w:t>
                      </w:r>
                      <w:r w:rsidRPr="00626F8A">
                        <w:rPr>
                          <w:rFonts w:ascii="Baskerville Old Face" w:hAnsi="Baskerville Old Face" w:cs="Tahoma"/>
                          <w:color w:val="820000"/>
                        </w:rPr>
                        <w:t>School Name and address</w:t>
                      </w:r>
                      <w:r>
                        <w:rPr>
                          <w:rFonts w:ascii="Baskerville Old Face" w:hAnsi="Baskerville Old Face" w:cs="Tahoma"/>
                        </w:rPr>
                        <w:t>”</w:t>
                      </w:r>
                    </w:p>
                    <w:p w14:paraId="165D34F0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10C49B1B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617F0BF6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__</w:t>
                      </w:r>
                      <w:r>
                        <w:rPr>
                          <w:rFonts w:ascii="Baskerville Old Face" w:hAnsi="Baskerville Old Face" w:cs="Tahoma"/>
                        </w:rPr>
                        <w:t>_______________________________</w:t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 w:rsidRPr="00081FBB">
                        <w:rPr>
                          <w:rFonts w:ascii="Baskerville Old Face" w:hAnsi="Baskerville Old Face" w:cs="Tahoma"/>
                        </w:rPr>
                        <w:t>________________________</w:t>
                      </w:r>
                    </w:p>
                    <w:p w14:paraId="61FABC33" w14:textId="77777777" w:rsidR="000C0E06" w:rsidRPr="00081FBB" w:rsidRDefault="00845C59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>
                        <w:rPr>
                          <w:rFonts w:ascii="Baskerville Old Face" w:hAnsi="Baskerville Old Face" w:cs="Tahoma"/>
                        </w:rPr>
                        <w:t>Authorized Representative</w:t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</w:r>
                      <w:r w:rsidR="000C0E06" w:rsidRPr="00081FBB">
                        <w:rPr>
                          <w:rFonts w:ascii="Baskerville Old Face" w:hAnsi="Baskerville Old Face" w:cs="Tahoma"/>
                        </w:rPr>
                        <w:t>Date</w:t>
                      </w:r>
                    </w:p>
                    <w:p w14:paraId="6B12D694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4CBED4BD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NOTE:  Purposely attempting to cash the original check may constitute fraud.</w:t>
                      </w:r>
                    </w:p>
                    <w:p w14:paraId="4FF442EE" w14:textId="77777777" w:rsidR="000C0E06" w:rsidRPr="00081FBB" w:rsidRDefault="000C0E06" w:rsidP="000C0E06">
                      <w:pPr>
                        <w:rPr>
                          <w:rFonts w:ascii="Baskerville Old Face" w:hAnsi="Baskerville Old Face" w:cs="Tahoma"/>
                        </w:rPr>
                      </w:pPr>
                    </w:p>
                    <w:p w14:paraId="68B8905B" w14:textId="77777777" w:rsidR="00845C59" w:rsidRDefault="00845C59" w:rsidP="00845C59">
                      <w:pPr>
                        <w:ind w:left="2880" w:hanging="2880"/>
                        <w:rPr>
                          <w:rFonts w:ascii="Baskerville Old Face" w:hAnsi="Baskerville Old Face" w:cs="Tahoma"/>
                        </w:rPr>
                      </w:pPr>
                      <w:r>
                        <w:rPr>
                          <w:rFonts w:ascii="Baskerville Old Face" w:hAnsi="Baskerville Old Face" w:cs="Tahoma"/>
                        </w:rPr>
                        <w:t xml:space="preserve">ADDRESS CHANGE:  </w:t>
                      </w:r>
                      <w:r>
                        <w:rPr>
                          <w:rFonts w:ascii="Baskerville Old Face" w:hAnsi="Baskerville Old Face" w:cs="Tahoma"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Baskerville Old Face" w:hAnsi="Baskerville Old Face" w:cs="Tahoma"/>
                        </w:rPr>
                        <w:br/>
                      </w:r>
                    </w:p>
                    <w:p w14:paraId="0B86E27B" w14:textId="77777777" w:rsidR="000C0E06" w:rsidRPr="00081FBB" w:rsidRDefault="000C0E06" w:rsidP="00845C59">
                      <w:pPr>
                        <w:ind w:left="2880"/>
                        <w:rPr>
                          <w:rFonts w:ascii="Baskerville Old Face" w:hAnsi="Baskerville Old Face" w:cs="Tahoma"/>
                        </w:rPr>
                      </w:pPr>
                      <w:r w:rsidRPr="00081FBB">
                        <w:rPr>
                          <w:rFonts w:ascii="Baskerville Old Face" w:hAnsi="Baskerville Old Face" w:cs="Tahoma"/>
                        </w:rPr>
                        <w:t>_________________________________________</w:t>
                      </w:r>
                    </w:p>
                    <w:p w14:paraId="50AB3FFB" w14:textId="77777777" w:rsidR="000C0E06" w:rsidRDefault="000C0E06" w:rsidP="000C0E06">
                      <w:pPr>
                        <w:ind w:left="1440" w:right="1440"/>
                      </w:pPr>
                    </w:p>
                    <w:p w14:paraId="54C25BF8" w14:textId="77777777" w:rsidR="000C0E06" w:rsidRPr="00426B56" w:rsidRDefault="000C0E06" w:rsidP="000C0E06"/>
                  </w:txbxContent>
                </v:textbox>
                <w10:anchorlock/>
              </v:shape>
            </w:pict>
          </mc:Fallback>
        </mc:AlternateContent>
      </w:r>
    </w:p>
    <w:sectPr w:rsidR="00EF37FC" w:rsidSect="000C0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863" w14:textId="77777777" w:rsidR="00134E3B" w:rsidRDefault="00134E3B">
      <w:r>
        <w:separator/>
      </w:r>
    </w:p>
  </w:endnote>
  <w:endnote w:type="continuationSeparator" w:id="0">
    <w:p w14:paraId="73CA99D3" w14:textId="77777777" w:rsidR="00134E3B" w:rsidRDefault="0013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A5D7" w14:textId="77777777" w:rsidR="000C0E06" w:rsidRDefault="000C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66D0" w14:textId="77777777" w:rsidR="000C0E06" w:rsidRDefault="000C0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4EE" w14:textId="77777777" w:rsidR="000C0E06" w:rsidRDefault="000C0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B315" w14:textId="77777777" w:rsidR="00134E3B" w:rsidRDefault="00134E3B">
      <w:r>
        <w:separator/>
      </w:r>
    </w:p>
  </w:footnote>
  <w:footnote w:type="continuationSeparator" w:id="0">
    <w:p w14:paraId="3DC0AA83" w14:textId="77777777" w:rsidR="00134E3B" w:rsidRDefault="0013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D22B" w14:textId="77777777" w:rsidR="000C0E06" w:rsidRDefault="000C0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422F" w14:textId="77777777" w:rsidR="000C0E06" w:rsidRDefault="000C0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7AEA" w14:textId="77777777" w:rsidR="000C0E06" w:rsidRDefault="000C0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582"/>
    <w:multiLevelType w:val="hybridMultilevel"/>
    <w:tmpl w:val="F7AE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A16"/>
    <w:multiLevelType w:val="hybridMultilevel"/>
    <w:tmpl w:val="89BEB80C"/>
    <w:lvl w:ilvl="0" w:tplc="11A4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A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02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6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4E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5353670">
    <w:abstractNumId w:val="1"/>
  </w:num>
  <w:num w:numId="2" w16cid:durableId="185194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silver" stroke="f">
      <v:fill color="silver" opacity=".2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EB"/>
    <w:rsid w:val="00007507"/>
    <w:rsid w:val="0000792F"/>
    <w:rsid w:val="000139D7"/>
    <w:rsid w:val="000149D0"/>
    <w:rsid w:val="00015D72"/>
    <w:rsid w:val="00034682"/>
    <w:rsid w:val="000462DE"/>
    <w:rsid w:val="00050899"/>
    <w:rsid w:val="00052B11"/>
    <w:rsid w:val="00055253"/>
    <w:rsid w:val="00055CAF"/>
    <w:rsid w:val="00056C9A"/>
    <w:rsid w:val="00062FCB"/>
    <w:rsid w:val="00064381"/>
    <w:rsid w:val="0006740B"/>
    <w:rsid w:val="0009207D"/>
    <w:rsid w:val="00095624"/>
    <w:rsid w:val="0009652A"/>
    <w:rsid w:val="000A18A7"/>
    <w:rsid w:val="000B6543"/>
    <w:rsid w:val="000B6BCD"/>
    <w:rsid w:val="000C0E06"/>
    <w:rsid w:val="000C3DF3"/>
    <w:rsid w:val="000D31BE"/>
    <w:rsid w:val="000D71BD"/>
    <w:rsid w:val="000E324A"/>
    <w:rsid w:val="000E48D0"/>
    <w:rsid w:val="000E6FBD"/>
    <w:rsid w:val="000F5955"/>
    <w:rsid w:val="001008DE"/>
    <w:rsid w:val="001054B0"/>
    <w:rsid w:val="00110165"/>
    <w:rsid w:val="00112C1B"/>
    <w:rsid w:val="0011552F"/>
    <w:rsid w:val="001174D5"/>
    <w:rsid w:val="001228FE"/>
    <w:rsid w:val="00124CD0"/>
    <w:rsid w:val="00125753"/>
    <w:rsid w:val="00125BCE"/>
    <w:rsid w:val="001302EB"/>
    <w:rsid w:val="0013406A"/>
    <w:rsid w:val="00134E3B"/>
    <w:rsid w:val="0013583F"/>
    <w:rsid w:val="00142887"/>
    <w:rsid w:val="00143AFC"/>
    <w:rsid w:val="00143B25"/>
    <w:rsid w:val="00144DC7"/>
    <w:rsid w:val="0014674F"/>
    <w:rsid w:val="00146CBA"/>
    <w:rsid w:val="00150BFE"/>
    <w:rsid w:val="001551C5"/>
    <w:rsid w:val="001565A5"/>
    <w:rsid w:val="00163016"/>
    <w:rsid w:val="001668CB"/>
    <w:rsid w:val="0016744E"/>
    <w:rsid w:val="00170B69"/>
    <w:rsid w:val="001748C1"/>
    <w:rsid w:val="001814F2"/>
    <w:rsid w:val="00183065"/>
    <w:rsid w:val="00186C2E"/>
    <w:rsid w:val="00190F00"/>
    <w:rsid w:val="001916C7"/>
    <w:rsid w:val="001A113C"/>
    <w:rsid w:val="001B2DC5"/>
    <w:rsid w:val="001B46D9"/>
    <w:rsid w:val="001C028B"/>
    <w:rsid w:val="001D5546"/>
    <w:rsid w:val="001D72CD"/>
    <w:rsid w:val="001E5DE1"/>
    <w:rsid w:val="001F5C50"/>
    <w:rsid w:val="002024DB"/>
    <w:rsid w:val="00211DAE"/>
    <w:rsid w:val="00215620"/>
    <w:rsid w:val="00220D44"/>
    <w:rsid w:val="002222AE"/>
    <w:rsid w:val="00222A35"/>
    <w:rsid w:val="002235A0"/>
    <w:rsid w:val="0022608E"/>
    <w:rsid w:val="00226985"/>
    <w:rsid w:val="002309C5"/>
    <w:rsid w:val="002312C5"/>
    <w:rsid w:val="00233A39"/>
    <w:rsid w:val="00234EA9"/>
    <w:rsid w:val="002363E8"/>
    <w:rsid w:val="00240EE3"/>
    <w:rsid w:val="002426DA"/>
    <w:rsid w:val="002507E7"/>
    <w:rsid w:val="002523AB"/>
    <w:rsid w:val="00253FC5"/>
    <w:rsid w:val="00255545"/>
    <w:rsid w:val="00261ACC"/>
    <w:rsid w:val="0026424C"/>
    <w:rsid w:val="0026525A"/>
    <w:rsid w:val="00266F68"/>
    <w:rsid w:val="00275760"/>
    <w:rsid w:val="00283C12"/>
    <w:rsid w:val="00285047"/>
    <w:rsid w:val="00287319"/>
    <w:rsid w:val="0029168D"/>
    <w:rsid w:val="00295166"/>
    <w:rsid w:val="002A013B"/>
    <w:rsid w:val="002A3469"/>
    <w:rsid w:val="002B30E9"/>
    <w:rsid w:val="002B3493"/>
    <w:rsid w:val="002B430B"/>
    <w:rsid w:val="002B4E59"/>
    <w:rsid w:val="002B6D4B"/>
    <w:rsid w:val="002C35E9"/>
    <w:rsid w:val="002D5790"/>
    <w:rsid w:val="002D7700"/>
    <w:rsid w:val="002E2D13"/>
    <w:rsid w:val="002E2D47"/>
    <w:rsid w:val="002E3FFC"/>
    <w:rsid w:val="002E513A"/>
    <w:rsid w:val="002E5B0B"/>
    <w:rsid w:val="002E7EE5"/>
    <w:rsid w:val="002F259C"/>
    <w:rsid w:val="002F4B08"/>
    <w:rsid w:val="00303436"/>
    <w:rsid w:val="003059DC"/>
    <w:rsid w:val="00314F36"/>
    <w:rsid w:val="003178DB"/>
    <w:rsid w:val="00320F63"/>
    <w:rsid w:val="00321117"/>
    <w:rsid w:val="003277F8"/>
    <w:rsid w:val="00332BEA"/>
    <w:rsid w:val="00332D55"/>
    <w:rsid w:val="00337135"/>
    <w:rsid w:val="003433F3"/>
    <w:rsid w:val="003548E9"/>
    <w:rsid w:val="00372318"/>
    <w:rsid w:val="00375A28"/>
    <w:rsid w:val="00376403"/>
    <w:rsid w:val="003776A8"/>
    <w:rsid w:val="0038015E"/>
    <w:rsid w:val="00390538"/>
    <w:rsid w:val="0039331F"/>
    <w:rsid w:val="00393357"/>
    <w:rsid w:val="003962BB"/>
    <w:rsid w:val="003A5A6D"/>
    <w:rsid w:val="003A6A02"/>
    <w:rsid w:val="003B010C"/>
    <w:rsid w:val="003B057A"/>
    <w:rsid w:val="003B1ACB"/>
    <w:rsid w:val="003B3F33"/>
    <w:rsid w:val="003B4D0A"/>
    <w:rsid w:val="003B523E"/>
    <w:rsid w:val="003C1B5D"/>
    <w:rsid w:val="003E2D38"/>
    <w:rsid w:val="003E7F48"/>
    <w:rsid w:val="003F3BD8"/>
    <w:rsid w:val="003F66D6"/>
    <w:rsid w:val="00415A8F"/>
    <w:rsid w:val="00426B56"/>
    <w:rsid w:val="004400FA"/>
    <w:rsid w:val="004474E2"/>
    <w:rsid w:val="004514CF"/>
    <w:rsid w:val="00460807"/>
    <w:rsid w:val="004663E6"/>
    <w:rsid w:val="004720CD"/>
    <w:rsid w:val="00485447"/>
    <w:rsid w:val="004863CE"/>
    <w:rsid w:val="004870DC"/>
    <w:rsid w:val="0049461C"/>
    <w:rsid w:val="00497C51"/>
    <w:rsid w:val="004A2D75"/>
    <w:rsid w:val="004A514F"/>
    <w:rsid w:val="004B00B8"/>
    <w:rsid w:val="004B262D"/>
    <w:rsid w:val="004B5009"/>
    <w:rsid w:val="004B7FC2"/>
    <w:rsid w:val="004C4CF9"/>
    <w:rsid w:val="004D6AE1"/>
    <w:rsid w:val="004F3934"/>
    <w:rsid w:val="004F74B4"/>
    <w:rsid w:val="00501145"/>
    <w:rsid w:val="00503289"/>
    <w:rsid w:val="00517647"/>
    <w:rsid w:val="00525530"/>
    <w:rsid w:val="0054062A"/>
    <w:rsid w:val="00543D83"/>
    <w:rsid w:val="00544595"/>
    <w:rsid w:val="005501A5"/>
    <w:rsid w:val="00553AD6"/>
    <w:rsid w:val="00555822"/>
    <w:rsid w:val="0056211F"/>
    <w:rsid w:val="0057202F"/>
    <w:rsid w:val="00572827"/>
    <w:rsid w:val="005845F5"/>
    <w:rsid w:val="00584EB9"/>
    <w:rsid w:val="005854E6"/>
    <w:rsid w:val="0058658A"/>
    <w:rsid w:val="00591101"/>
    <w:rsid w:val="00592419"/>
    <w:rsid w:val="00595F18"/>
    <w:rsid w:val="00597207"/>
    <w:rsid w:val="005A2B10"/>
    <w:rsid w:val="005B31EE"/>
    <w:rsid w:val="005C07DA"/>
    <w:rsid w:val="005C557A"/>
    <w:rsid w:val="005C6C81"/>
    <w:rsid w:val="005E2B4B"/>
    <w:rsid w:val="00607EA8"/>
    <w:rsid w:val="00611934"/>
    <w:rsid w:val="00615144"/>
    <w:rsid w:val="00617F37"/>
    <w:rsid w:val="006265F5"/>
    <w:rsid w:val="00626F8A"/>
    <w:rsid w:val="00633404"/>
    <w:rsid w:val="00641F19"/>
    <w:rsid w:val="00653D62"/>
    <w:rsid w:val="00657049"/>
    <w:rsid w:val="00663EF4"/>
    <w:rsid w:val="00664FC3"/>
    <w:rsid w:val="0066686E"/>
    <w:rsid w:val="0066693F"/>
    <w:rsid w:val="00667D71"/>
    <w:rsid w:val="006930BD"/>
    <w:rsid w:val="00693AFB"/>
    <w:rsid w:val="00697A37"/>
    <w:rsid w:val="006A670D"/>
    <w:rsid w:val="006B4209"/>
    <w:rsid w:val="006C1812"/>
    <w:rsid w:val="006C43E0"/>
    <w:rsid w:val="006C4884"/>
    <w:rsid w:val="006C59A9"/>
    <w:rsid w:val="006C65B9"/>
    <w:rsid w:val="006C6A9C"/>
    <w:rsid w:val="006D1992"/>
    <w:rsid w:val="006D2127"/>
    <w:rsid w:val="006D2D93"/>
    <w:rsid w:val="006F0537"/>
    <w:rsid w:val="006F435B"/>
    <w:rsid w:val="006F63F7"/>
    <w:rsid w:val="007019A9"/>
    <w:rsid w:val="007151AE"/>
    <w:rsid w:val="0071525A"/>
    <w:rsid w:val="00721687"/>
    <w:rsid w:val="007258D1"/>
    <w:rsid w:val="00726547"/>
    <w:rsid w:val="00730C66"/>
    <w:rsid w:val="007329A5"/>
    <w:rsid w:val="0073337A"/>
    <w:rsid w:val="00733C0A"/>
    <w:rsid w:val="0073437C"/>
    <w:rsid w:val="00735260"/>
    <w:rsid w:val="007404A3"/>
    <w:rsid w:val="007436F7"/>
    <w:rsid w:val="00747568"/>
    <w:rsid w:val="007512E0"/>
    <w:rsid w:val="007559FB"/>
    <w:rsid w:val="00755E3C"/>
    <w:rsid w:val="00760638"/>
    <w:rsid w:val="00774F4C"/>
    <w:rsid w:val="00780742"/>
    <w:rsid w:val="00782D22"/>
    <w:rsid w:val="00787DDF"/>
    <w:rsid w:val="00793C72"/>
    <w:rsid w:val="00794006"/>
    <w:rsid w:val="0079570E"/>
    <w:rsid w:val="007A4D0F"/>
    <w:rsid w:val="007A6B9C"/>
    <w:rsid w:val="007B61CC"/>
    <w:rsid w:val="007C1BCB"/>
    <w:rsid w:val="007C7D55"/>
    <w:rsid w:val="007D519A"/>
    <w:rsid w:val="007E1A30"/>
    <w:rsid w:val="007E263E"/>
    <w:rsid w:val="007E3A0A"/>
    <w:rsid w:val="007E6218"/>
    <w:rsid w:val="007E716B"/>
    <w:rsid w:val="007E7242"/>
    <w:rsid w:val="007F2A7B"/>
    <w:rsid w:val="0080306C"/>
    <w:rsid w:val="008031F3"/>
    <w:rsid w:val="0080404E"/>
    <w:rsid w:val="008056F7"/>
    <w:rsid w:val="00805C51"/>
    <w:rsid w:val="008065BC"/>
    <w:rsid w:val="0081002D"/>
    <w:rsid w:val="0081125C"/>
    <w:rsid w:val="0081267D"/>
    <w:rsid w:val="008230F8"/>
    <w:rsid w:val="00824954"/>
    <w:rsid w:val="00833D7A"/>
    <w:rsid w:val="00836AB8"/>
    <w:rsid w:val="00842795"/>
    <w:rsid w:val="008453B6"/>
    <w:rsid w:val="00845C59"/>
    <w:rsid w:val="00846033"/>
    <w:rsid w:val="00865A6D"/>
    <w:rsid w:val="00865D49"/>
    <w:rsid w:val="008755C9"/>
    <w:rsid w:val="008852DF"/>
    <w:rsid w:val="00893A95"/>
    <w:rsid w:val="00895A85"/>
    <w:rsid w:val="00897D98"/>
    <w:rsid w:val="008A3270"/>
    <w:rsid w:val="008A7369"/>
    <w:rsid w:val="008B1178"/>
    <w:rsid w:val="008C44E6"/>
    <w:rsid w:val="008C4962"/>
    <w:rsid w:val="008C581B"/>
    <w:rsid w:val="008D3964"/>
    <w:rsid w:val="008E1701"/>
    <w:rsid w:val="008E1D2C"/>
    <w:rsid w:val="008E349C"/>
    <w:rsid w:val="008E3CB2"/>
    <w:rsid w:val="008E471A"/>
    <w:rsid w:val="008F22EB"/>
    <w:rsid w:val="008F51D7"/>
    <w:rsid w:val="00901076"/>
    <w:rsid w:val="00901644"/>
    <w:rsid w:val="0091341F"/>
    <w:rsid w:val="0091521D"/>
    <w:rsid w:val="00916DBC"/>
    <w:rsid w:val="00917AB5"/>
    <w:rsid w:val="00931D72"/>
    <w:rsid w:val="00932A43"/>
    <w:rsid w:val="00935AC1"/>
    <w:rsid w:val="009462F4"/>
    <w:rsid w:val="00946F5B"/>
    <w:rsid w:val="00951A1D"/>
    <w:rsid w:val="009533DF"/>
    <w:rsid w:val="00955961"/>
    <w:rsid w:val="00972D81"/>
    <w:rsid w:val="00973233"/>
    <w:rsid w:val="00977EA3"/>
    <w:rsid w:val="00986EBB"/>
    <w:rsid w:val="009973DB"/>
    <w:rsid w:val="009A19A5"/>
    <w:rsid w:val="009A1D49"/>
    <w:rsid w:val="009A446D"/>
    <w:rsid w:val="009A73F4"/>
    <w:rsid w:val="009B2C44"/>
    <w:rsid w:val="009B39F2"/>
    <w:rsid w:val="009C1FA5"/>
    <w:rsid w:val="009C5AA7"/>
    <w:rsid w:val="009D40E0"/>
    <w:rsid w:val="009E3E8F"/>
    <w:rsid w:val="009E4102"/>
    <w:rsid w:val="009F3178"/>
    <w:rsid w:val="009F604F"/>
    <w:rsid w:val="00A078B6"/>
    <w:rsid w:val="00A10F48"/>
    <w:rsid w:val="00A12ED1"/>
    <w:rsid w:val="00A23445"/>
    <w:rsid w:val="00A3070A"/>
    <w:rsid w:val="00A32904"/>
    <w:rsid w:val="00A32A56"/>
    <w:rsid w:val="00A32AE3"/>
    <w:rsid w:val="00A32C3E"/>
    <w:rsid w:val="00A36165"/>
    <w:rsid w:val="00A41F01"/>
    <w:rsid w:val="00A43B66"/>
    <w:rsid w:val="00A444B7"/>
    <w:rsid w:val="00A5260C"/>
    <w:rsid w:val="00A53502"/>
    <w:rsid w:val="00A54F68"/>
    <w:rsid w:val="00A57B40"/>
    <w:rsid w:val="00A90592"/>
    <w:rsid w:val="00A97D31"/>
    <w:rsid w:val="00AA36F1"/>
    <w:rsid w:val="00AA5927"/>
    <w:rsid w:val="00AB0B70"/>
    <w:rsid w:val="00AB368F"/>
    <w:rsid w:val="00AB79B2"/>
    <w:rsid w:val="00AC22C8"/>
    <w:rsid w:val="00AC4642"/>
    <w:rsid w:val="00AC768E"/>
    <w:rsid w:val="00AD2758"/>
    <w:rsid w:val="00AD5E1F"/>
    <w:rsid w:val="00AE2448"/>
    <w:rsid w:val="00AE34B2"/>
    <w:rsid w:val="00AE73A4"/>
    <w:rsid w:val="00B01143"/>
    <w:rsid w:val="00B01AEB"/>
    <w:rsid w:val="00B03352"/>
    <w:rsid w:val="00B1406F"/>
    <w:rsid w:val="00B15B80"/>
    <w:rsid w:val="00B20184"/>
    <w:rsid w:val="00B24B4B"/>
    <w:rsid w:val="00B26A78"/>
    <w:rsid w:val="00B33AF1"/>
    <w:rsid w:val="00B3528C"/>
    <w:rsid w:val="00B40850"/>
    <w:rsid w:val="00B40C45"/>
    <w:rsid w:val="00B41BA8"/>
    <w:rsid w:val="00B4385B"/>
    <w:rsid w:val="00B45631"/>
    <w:rsid w:val="00B55FC2"/>
    <w:rsid w:val="00B642BC"/>
    <w:rsid w:val="00B70D82"/>
    <w:rsid w:val="00B715D2"/>
    <w:rsid w:val="00B73214"/>
    <w:rsid w:val="00B82FD6"/>
    <w:rsid w:val="00B90E54"/>
    <w:rsid w:val="00B97BD8"/>
    <w:rsid w:val="00BA0B92"/>
    <w:rsid w:val="00BA52F5"/>
    <w:rsid w:val="00BA5F7C"/>
    <w:rsid w:val="00BB04D2"/>
    <w:rsid w:val="00BB26A0"/>
    <w:rsid w:val="00BB2EC4"/>
    <w:rsid w:val="00BB34E7"/>
    <w:rsid w:val="00BC19BE"/>
    <w:rsid w:val="00BC5F63"/>
    <w:rsid w:val="00BE6E14"/>
    <w:rsid w:val="00BF6A30"/>
    <w:rsid w:val="00C03E9B"/>
    <w:rsid w:val="00C16324"/>
    <w:rsid w:val="00C17E5C"/>
    <w:rsid w:val="00C210A0"/>
    <w:rsid w:val="00C34812"/>
    <w:rsid w:val="00C3490F"/>
    <w:rsid w:val="00C36143"/>
    <w:rsid w:val="00C43A33"/>
    <w:rsid w:val="00C47B42"/>
    <w:rsid w:val="00C624A8"/>
    <w:rsid w:val="00C6561B"/>
    <w:rsid w:val="00C66091"/>
    <w:rsid w:val="00C71069"/>
    <w:rsid w:val="00C722CD"/>
    <w:rsid w:val="00C72F07"/>
    <w:rsid w:val="00C74213"/>
    <w:rsid w:val="00C76967"/>
    <w:rsid w:val="00C77890"/>
    <w:rsid w:val="00C83200"/>
    <w:rsid w:val="00CA5356"/>
    <w:rsid w:val="00CB04FB"/>
    <w:rsid w:val="00CB19EE"/>
    <w:rsid w:val="00CB6E83"/>
    <w:rsid w:val="00CB71A2"/>
    <w:rsid w:val="00CC1570"/>
    <w:rsid w:val="00CD5012"/>
    <w:rsid w:val="00CE42C8"/>
    <w:rsid w:val="00CE7BC8"/>
    <w:rsid w:val="00CF174C"/>
    <w:rsid w:val="00CF51E6"/>
    <w:rsid w:val="00CF6180"/>
    <w:rsid w:val="00CF7DBE"/>
    <w:rsid w:val="00D05628"/>
    <w:rsid w:val="00D22EF1"/>
    <w:rsid w:val="00D270D4"/>
    <w:rsid w:val="00D36ADA"/>
    <w:rsid w:val="00D37667"/>
    <w:rsid w:val="00D44FEF"/>
    <w:rsid w:val="00D502AA"/>
    <w:rsid w:val="00D5051B"/>
    <w:rsid w:val="00D527A3"/>
    <w:rsid w:val="00D5322D"/>
    <w:rsid w:val="00D542A7"/>
    <w:rsid w:val="00D633F2"/>
    <w:rsid w:val="00D64F9F"/>
    <w:rsid w:val="00D6722D"/>
    <w:rsid w:val="00D92F60"/>
    <w:rsid w:val="00DC196C"/>
    <w:rsid w:val="00DC261D"/>
    <w:rsid w:val="00DC3F4C"/>
    <w:rsid w:val="00DC590D"/>
    <w:rsid w:val="00DC6315"/>
    <w:rsid w:val="00DD1928"/>
    <w:rsid w:val="00DD5AC4"/>
    <w:rsid w:val="00DE4042"/>
    <w:rsid w:val="00DE7A1C"/>
    <w:rsid w:val="00E00F5E"/>
    <w:rsid w:val="00E0218F"/>
    <w:rsid w:val="00E04F34"/>
    <w:rsid w:val="00E120E6"/>
    <w:rsid w:val="00E252DE"/>
    <w:rsid w:val="00E2770A"/>
    <w:rsid w:val="00E31CE0"/>
    <w:rsid w:val="00E40F53"/>
    <w:rsid w:val="00E47F29"/>
    <w:rsid w:val="00E52205"/>
    <w:rsid w:val="00E52C64"/>
    <w:rsid w:val="00E53BCB"/>
    <w:rsid w:val="00E619C2"/>
    <w:rsid w:val="00E67003"/>
    <w:rsid w:val="00E73F04"/>
    <w:rsid w:val="00E770C6"/>
    <w:rsid w:val="00E831AF"/>
    <w:rsid w:val="00E8642E"/>
    <w:rsid w:val="00E91E4B"/>
    <w:rsid w:val="00E93B58"/>
    <w:rsid w:val="00EA25FE"/>
    <w:rsid w:val="00EA3582"/>
    <w:rsid w:val="00EA5B9E"/>
    <w:rsid w:val="00EB47C0"/>
    <w:rsid w:val="00EB4C3B"/>
    <w:rsid w:val="00EB52FD"/>
    <w:rsid w:val="00EC0BB2"/>
    <w:rsid w:val="00EC4EDB"/>
    <w:rsid w:val="00ED2919"/>
    <w:rsid w:val="00ED30E3"/>
    <w:rsid w:val="00ED4E42"/>
    <w:rsid w:val="00ED5432"/>
    <w:rsid w:val="00EE293A"/>
    <w:rsid w:val="00EE5003"/>
    <w:rsid w:val="00EE6358"/>
    <w:rsid w:val="00EF37FC"/>
    <w:rsid w:val="00EF4311"/>
    <w:rsid w:val="00F01353"/>
    <w:rsid w:val="00F042B4"/>
    <w:rsid w:val="00F0475A"/>
    <w:rsid w:val="00F069AE"/>
    <w:rsid w:val="00F123A9"/>
    <w:rsid w:val="00F23062"/>
    <w:rsid w:val="00F260B6"/>
    <w:rsid w:val="00F417E4"/>
    <w:rsid w:val="00F43E46"/>
    <w:rsid w:val="00F45337"/>
    <w:rsid w:val="00F551B3"/>
    <w:rsid w:val="00F55824"/>
    <w:rsid w:val="00F80C41"/>
    <w:rsid w:val="00F81A97"/>
    <w:rsid w:val="00F86888"/>
    <w:rsid w:val="00F9396A"/>
    <w:rsid w:val="00FA7622"/>
    <w:rsid w:val="00FA7AE1"/>
    <w:rsid w:val="00FC2B83"/>
    <w:rsid w:val="00FC3DEA"/>
    <w:rsid w:val="00FD3442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="f">
      <v:fill color="silver" opacity=".25"/>
      <v:stroke on="f"/>
    </o:shapedefaults>
    <o:shapelayout v:ext="edit">
      <o:idmap v:ext="edit" data="2"/>
    </o:shapelayout>
  </w:shapeDefaults>
  <w:decimalSymbol w:val="."/>
  <w:listSeparator w:val=","/>
  <w14:docId w14:val="054E1732"/>
  <w15:docId w15:val="{4C414744-2038-48E2-A0EA-C94FD48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6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6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2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570E"/>
    <w:rPr>
      <w:color w:val="0000FF"/>
      <w:u w:val="single"/>
    </w:rPr>
  </w:style>
  <w:style w:type="paragraph" w:customStyle="1" w:styleId="Body">
    <w:name w:val="Body"/>
    <w:rsid w:val="00E91E4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72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mhof_k\LOCALS~1\Temp\fcctemp\NewLogo2015DeptLetterhead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3D49-69CE-4C54-822B-2D4B226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NewLogo2015DeptLetterheadTemplate 2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Board of Hernando County, Florida</vt:lpstr>
    </vt:vector>
  </TitlesOfParts>
  <Company>Hernando County School Board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Board of Hernando County, Florida</dc:title>
  <dc:subject/>
  <dc:creator>imhof_k</dc:creator>
  <cp:keywords/>
  <dc:description/>
  <cp:lastModifiedBy>Angela Shepard</cp:lastModifiedBy>
  <cp:revision>8</cp:revision>
  <cp:lastPrinted>2015-10-22T14:34:00Z</cp:lastPrinted>
  <dcterms:created xsi:type="dcterms:W3CDTF">2017-11-01T17:59:00Z</dcterms:created>
  <dcterms:modified xsi:type="dcterms:W3CDTF">2023-12-07T19:54:00Z</dcterms:modified>
</cp:coreProperties>
</file>